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5F" w:rsidRDefault="00387F6F" w:rsidP="004D5C6E">
      <w:pPr>
        <w:tabs>
          <w:tab w:val="left" w:pos="4020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1026160</wp:posOffset>
            </wp:positionH>
            <wp:positionV relativeFrom="margin">
              <wp:posOffset>-647700</wp:posOffset>
            </wp:positionV>
            <wp:extent cx="4030980" cy="762000"/>
            <wp:effectExtent l="0" t="0" r="0" b="0"/>
            <wp:wrapSquare wrapText="bothSides"/>
            <wp:docPr id="2" name="Bild 2" descr="ph_logo_65x1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_logo_65x1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F5F" w:rsidRDefault="00AD1F5F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C3727C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International Week </w:t>
      </w:r>
      <w:r w:rsidR="000E1188">
        <w:rPr>
          <w:rFonts w:ascii="Arial" w:hAnsi="Arial" w:cs="Arial"/>
          <w:b/>
          <w:sz w:val="24"/>
          <w:szCs w:val="24"/>
          <w:lang w:val="en-GB"/>
        </w:rPr>
        <w:t>May 2 – 6 A</w:t>
      </w:r>
      <w:r w:rsidR="006F10F3">
        <w:rPr>
          <w:rFonts w:ascii="Arial" w:hAnsi="Arial" w:cs="Arial"/>
          <w:b/>
          <w:sz w:val="24"/>
          <w:szCs w:val="24"/>
          <w:lang w:val="en-GB"/>
        </w:rPr>
        <w:t>pril 202</w:t>
      </w:r>
      <w:r w:rsidR="000E1188">
        <w:rPr>
          <w:rFonts w:ascii="Arial" w:hAnsi="Arial" w:cs="Arial"/>
          <w:b/>
          <w:sz w:val="24"/>
          <w:szCs w:val="24"/>
          <w:lang w:val="en-GB"/>
        </w:rPr>
        <w:t>2</w:t>
      </w:r>
    </w:p>
    <w:p w:rsidR="00AD1F5F" w:rsidRDefault="00AD1F5F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C3727C" w:rsidRPr="00C3727C" w:rsidRDefault="00C3727C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Enrolment Form</w:t>
      </w:r>
    </w:p>
    <w:p w:rsidR="00AD1F5F" w:rsidRDefault="00AD1F5F">
      <w:pPr>
        <w:rPr>
          <w:rFonts w:ascii="Arial" w:hAnsi="Arial" w:cs="Arial"/>
          <w:b/>
          <w:sz w:val="24"/>
          <w:szCs w:val="24"/>
          <w:lang w:val="en-GB"/>
        </w:rPr>
      </w:pPr>
    </w:p>
    <w:p w:rsidR="00AD1F5F" w:rsidRPr="002C4825" w:rsidRDefault="00AD1F5F" w:rsidP="002C4825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  <w:r w:rsidRPr="002C4825">
        <w:rPr>
          <w:rFonts w:ascii="Arial" w:hAnsi="Arial" w:cs="Arial"/>
          <w:b/>
          <w:i/>
          <w:sz w:val="24"/>
          <w:szCs w:val="24"/>
          <w:lang w:val="en-GB"/>
        </w:rPr>
        <w:t>Plea</w:t>
      </w:r>
      <w:r w:rsidR="008352E1" w:rsidRPr="002C4825">
        <w:rPr>
          <w:rFonts w:ascii="Arial" w:hAnsi="Arial" w:cs="Arial"/>
          <w:b/>
          <w:i/>
          <w:sz w:val="24"/>
          <w:szCs w:val="24"/>
          <w:lang w:val="en-GB"/>
        </w:rPr>
        <w:t xml:space="preserve">se send this form </w:t>
      </w:r>
      <w:r w:rsidR="00583004">
        <w:rPr>
          <w:rFonts w:ascii="Arial" w:hAnsi="Arial" w:cs="Arial"/>
          <w:b/>
          <w:i/>
          <w:sz w:val="24"/>
          <w:szCs w:val="24"/>
          <w:lang w:val="en-GB"/>
        </w:rPr>
        <w:t xml:space="preserve">via your international coordinator </w:t>
      </w:r>
      <w:r w:rsidR="00ED4D85">
        <w:rPr>
          <w:rFonts w:ascii="Arial" w:hAnsi="Arial" w:cs="Arial"/>
          <w:b/>
          <w:i/>
          <w:sz w:val="24"/>
          <w:szCs w:val="24"/>
          <w:lang w:val="en-GB"/>
        </w:rPr>
        <w:t xml:space="preserve">by </w:t>
      </w:r>
      <w:r w:rsidR="000E1188">
        <w:rPr>
          <w:rFonts w:ascii="Arial" w:hAnsi="Arial" w:cs="Arial"/>
          <w:b/>
          <w:i/>
          <w:sz w:val="24"/>
          <w:szCs w:val="24"/>
          <w:lang w:val="en-GB"/>
        </w:rPr>
        <w:t xml:space="preserve">December </w:t>
      </w:r>
      <w:r w:rsidR="00ED4D85">
        <w:rPr>
          <w:rFonts w:ascii="Arial" w:hAnsi="Arial" w:cs="Arial"/>
          <w:b/>
          <w:i/>
          <w:sz w:val="24"/>
          <w:szCs w:val="24"/>
          <w:lang w:val="en-GB"/>
        </w:rPr>
        <w:t>20</w:t>
      </w:r>
      <w:r w:rsidR="00F023FA" w:rsidRPr="00583004">
        <w:rPr>
          <w:rFonts w:ascii="Arial" w:hAnsi="Arial" w:cs="Arial"/>
          <w:b/>
          <w:i/>
          <w:sz w:val="24"/>
          <w:szCs w:val="24"/>
          <w:vertAlign w:val="superscript"/>
          <w:lang w:val="en-GB"/>
        </w:rPr>
        <w:t>th</w:t>
      </w:r>
      <w:r w:rsidR="006F10F3">
        <w:rPr>
          <w:rFonts w:ascii="Arial" w:hAnsi="Arial" w:cs="Arial"/>
          <w:b/>
          <w:i/>
          <w:sz w:val="24"/>
          <w:szCs w:val="24"/>
          <w:lang w:val="en-GB"/>
        </w:rPr>
        <w:t xml:space="preserve"> 20</w:t>
      </w:r>
      <w:r w:rsidR="000E1188">
        <w:rPr>
          <w:rFonts w:ascii="Arial" w:hAnsi="Arial" w:cs="Arial"/>
          <w:b/>
          <w:i/>
          <w:sz w:val="24"/>
          <w:szCs w:val="24"/>
          <w:lang w:val="en-GB"/>
        </w:rPr>
        <w:t>21</w:t>
      </w:r>
      <w:r w:rsidRPr="002C4825">
        <w:rPr>
          <w:rFonts w:ascii="Arial" w:hAnsi="Arial" w:cs="Arial"/>
          <w:b/>
          <w:i/>
          <w:sz w:val="24"/>
          <w:szCs w:val="24"/>
          <w:lang w:val="en-GB"/>
        </w:rPr>
        <w:t xml:space="preserve"> to</w:t>
      </w:r>
    </w:p>
    <w:p w:rsidR="00AD1F5F" w:rsidRDefault="00AD1F5F">
      <w:pPr>
        <w:rPr>
          <w:rFonts w:ascii="Arial" w:hAnsi="Arial" w:cs="Arial"/>
          <w:sz w:val="24"/>
          <w:szCs w:val="24"/>
          <w:lang w:val="en-GB"/>
        </w:rPr>
      </w:pPr>
    </w:p>
    <w:p w:rsidR="002C4825" w:rsidRDefault="006F10F3" w:rsidP="002C4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Monika Becker, International C</w:t>
      </w:r>
      <w:r w:rsidR="002C4825">
        <w:rPr>
          <w:rFonts w:ascii="Arial" w:hAnsi="Arial" w:cs="Arial"/>
          <w:sz w:val="24"/>
          <w:szCs w:val="24"/>
        </w:rPr>
        <w:t>oordinator</w:t>
      </w:r>
    </w:p>
    <w:p w:rsidR="002C4825" w:rsidRDefault="002C4825" w:rsidP="002C4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monika.becker@ph-gmuend.de</w:t>
        </w:r>
      </w:hyperlink>
    </w:p>
    <w:p w:rsidR="00AD1F5F" w:rsidRDefault="00AD1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Pädagogische Hochschule Schwäbisch Gmünd</w:t>
      </w:r>
    </w:p>
    <w:p w:rsidR="00AD1F5F" w:rsidRDefault="002C4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Office</w:t>
      </w:r>
    </w:p>
    <w:p w:rsidR="00AD1F5F" w:rsidRDefault="00AD1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Oberbettringer Str. 200</w:t>
      </w:r>
    </w:p>
    <w:p w:rsidR="00AD1F5F" w:rsidRPr="002C4825" w:rsidRDefault="00AD1F5F">
      <w:pPr>
        <w:rPr>
          <w:rFonts w:ascii="Arial" w:hAnsi="Arial" w:cs="Arial"/>
          <w:sz w:val="24"/>
          <w:szCs w:val="24"/>
          <w:lang w:val="en-US"/>
        </w:rPr>
      </w:pPr>
      <w:r w:rsidRPr="002C4825">
        <w:rPr>
          <w:rFonts w:ascii="Arial" w:hAnsi="Arial" w:cs="Arial"/>
          <w:sz w:val="24"/>
          <w:szCs w:val="24"/>
          <w:lang w:val="en-US"/>
        </w:rPr>
        <w:t>D-73525 Schwäbisch Gmünd</w:t>
      </w:r>
      <w:r w:rsidR="002C4825" w:rsidRPr="002C4825">
        <w:rPr>
          <w:rFonts w:ascii="Arial" w:hAnsi="Arial" w:cs="Arial"/>
          <w:sz w:val="24"/>
          <w:szCs w:val="24"/>
          <w:lang w:val="en-US"/>
        </w:rPr>
        <w:t xml:space="preserve">, </w:t>
      </w:r>
      <w:r w:rsidRPr="002C4825">
        <w:rPr>
          <w:rFonts w:ascii="Arial" w:hAnsi="Arial" w:cs="Arial"/>
          <w:sz w:val="24"/>
          <w:szCs w:val="24"/>
          <w:lang w:val="en-US"/>
        </w:rPr>
        <w:t>GERMANY</w:t>
      </w:r>
    </w:p>
    <w:p w:rsidR="00AD1F5F" w:rsidRPr="002C4825" w:rsidRDefault="00AD1F5F">
      <w:pPr>
        <w:rPr>
          <w:rFonts w:ascii="Arial" w:hAnsi="Arial" w:cs="Arial"/>
          <w:sz w:val="24"/>
          <w:szCs w:val="24"/>
          <w:lang w:val="en-US"/>
        </w:rPr>
      </w:pPr>
    </w:p>
    <w:p w:rsidR="00AD1F5F" w:rsidRDefault="00AD1F5F">
      <w:pPr>
        <w:rPr>
          <w:rFonts w:ascii="Arial" w:hAnsi="Arial" w:cs="Arial"/>
          <w:b/>
          <w:sz w:val="24"/>
          <w:szCs w:val="24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Personal Data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Family name: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First name: 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Male / female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 of birth: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Home Address: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Street: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Postal Code and City: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 (incl. country and area code)</w:t>
      </w:r>
      <w:r w:rsidR="002C4825">
        <w:rPr>
          <w:rFonts w:ascii="Arial" w:hAnsi="Arial" w:cs="Arial"/>
          <w:sz w:val="24"/>
          <w:szCs w:val="24"/>
          <w:lang w:val="en-GB"/>
        </w:rPr>
        <w:t>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E-mail: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Nationality:</w:t>
      </w: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Emergency contact </w:t>
      </w:r>
      <w:r w:rsidRPr="002C4825">
        <w:rPr>
          <w:rFonts w:ascii="Arial" w:hAnsi="Arial" w:cs="Arial"/>
          <w:sz w:val="24"/>
          <w:szCs w:val="24"/>
          <w:lang w:val="en-GB"/>
        </w:rPr>
        <w:t xml:space="preserve">(e.g. </w:t>
      </w:r>
      <w:r>
        <w:rPr>
          <w:rFonts w:ascii="Arial" w:hAnsi="Arial" w:cs="Arial"/>
          <w:sz w:val="24"/>
          <w:szCs w:val="24"/>
          <w:lang w:val="en-GB"/>
        </w:rPr>
        <w:t>parents, close friend, …)</w:t>
      </w:r>
      <w:r>
        <w:rPr>
          <w:rFonts w:ascii="Arial" w:hAnsi="Arial" w:cs="Arial"/>
          <w:b/>
          <w:sz w:val="24"/>
          <w:szCs w:val="24"/>
          <w:lang w:val="en-GB"/>
        </w:rPr>
        <w:t xml:space="preserve">: </w:t>
      </w: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Further things useful to know for us:</w:t>
      </w:r>
      <w:r w:rsidR="002C482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(special diet, etc.)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Home Institution:</w:t>
      </w:r>
      <w:r>
        <w:rPr>
          <w:rFonts w:ascii="Arial" w:hAnsi="Arial" w:cs="Arial"/>
          <w:sz w:val="24"/>
          <w:szCs w:val="24"/>
          <w:lang w:val="en-GB"/>
        </w:rPr>
        <w:t xml:space="preserve"> (Official name and address of your home university / institution)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CA3C98" w:rsidRDefault="00CA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Department: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Your International coordinator: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Name:</w:t>
      </w: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Phone:</w:t>
      </w: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Current studies: 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P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 w:rsidRPr="002C4825">
        <w:rPr>
          <w:rFonts w:ascii="Arial" w:hAnsi="Arial" w:cs="Arial"/>
          <w:sz w:val="24"/>
          <w:szCs w:val="24"/>
          <w:lang w:val="en-GB"/>
        </w:rPr>
        <w:t xml:space="preserve">Main subjects: 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2C4825" w:rsidRDefault="002C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Field of specialization: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pre-school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primary school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secondary school ( )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complete years at your home institution: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Language competence: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Mother tongue: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English language competence: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poor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fair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good ( )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German language competence: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poor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fair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good ( )</w:t>
      </w:r>
    </w:p>
    <w:p w:rsidR="00AD1F5F" w:rsidRDefault="00AD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:rsidR="00583004" w:rsidRDefault="00583004" w:rsidP="00583004">
      <w:pPr>
        <w:rPr>
          <w:sz w:val="24"/>
          <w:szCs w:val="24"/>
          <w:lang w:val="en-GB"/>
        </w:rPr>
      </w:pPr>
    </w:p>
    <w:p w:rsidR="00583004" w:rsidRPr="00583004" w:rsidRDefault="00583004" w:rsidP="00583004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The student attests that s/he has a health insurance and a public liability insurance so that costs for a doctor / hospital </w:t>
      </w:r>
      <w:r w:rsidR="00CD12FE">
        <w:rPr>
          <w:i/>
          <w:sz w:val="24"/>
          <w:szCs w:val="24"/>
          <w:lang w:val="en-GB"/>
        </w:rPr>
        <w:t xml:space="preserve">abroad </w:t>
      </w:r>
      <w:r w:rsidR="0017478D">
        <w:rPr>
          <w:i/>
          <w:sz w:val="24"/>
          <w:szCs w:val="24"/>
          <w:lang w:val="en-GB"/>
        </w:rPr>
        <w:t xml:space="preserve">and </w:t>
      </w:r>
      <w:r>
        <w:rPr>
          <w:i/>
          <w:sz w:val="24"/>
          <w:szCs w:val="24"/>
          <w:lang w:val="en-GB"/>
        </w:rPr>
        <w:t xml:space="preserve">costs for damages to a third party will be covered. </w:t>
      </w:r>
    </w:p>
    <w:p w:rsidR="00AD1F5F" w:rsidRDefault="00AD1F5F">
      <w:pPr>
        <w:rPr>
          <w:rFonts w:ascii="Arial" w:hAnsi="Arial" w:cs="Arial"/>
          <w:sz w:val="24"/>
          <w:szCs w:val="24"/>
          <w:lang w:val="en-GB"/>
        </w:rPr>
      </w:pPr>
    </w:p>
    <w:p w:rsidR="00CD12FE" w:rsidRDefault="00CD12FE">
      <w:pPr>
        <w:rPr>
          <w:rFonts w:ascii="Arial" w:hAnsi="Arial" w:cs="Arial"/>
          <w:sz w:val="24"/>
          <w:szCs w:val="24"/>
          <w:lang w:val="en-GB"/>
        </w:rPr>
      </w:pPr>
    </w:p>
    <w:p w:rsidR="00CD12FE" w:rsidRDefault="0017478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 of the student and date:____________________________________________</w:t>
      </w:r>
    </w:p>
    <w:p w:rsidR="0017478D" w:rsidRDefault="0017478D">
      <w:pPr>
        <w:rPr>
          <w:rFonts w:ascii="Arial" w:hAnsi="Arial" w:cs="Arial"/>
          <w:sz w:val="24"/>
          <w:szCs w:val="24"/>
          <w:lang w:val="en-GB"/>
        </w:rPr>
      </w:pPr>
    </w:p>
    <w:p w:rsidR="0017478D" w:rsidRDefault="0017478D">
      <w:pPr>
        <w:rPr>
          <w:rFonts w:ascii="Arial" w:hAnsi="Arial" w:cs="Arial"/>
          <w:sz w:val="24"/>
          <w:szCs w:val="24"/>
          <w:lang w:val="en-GB"/>
        </w:rPr>
      </w:pPr>
    </w:p>
    <w:p w:rsidR="0017478D" w:rsidRDefault="0017478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 of the international coordinator: ______________________________________</w:t>
      </w:r>
    </w:p>
    <w:p w:rsidR="0017478D" w:rsidRDefault="0017478D">
      <w:pPr>
        <w:rPr>
          <w:rFonts w:ascii="Arial" w:hAnsi="Arial" w:cs="Arial"/>
          <w:sz w:val="24"/>
          <w:szCs w:val="24"/>
          <w:lang w:val="en-GB"/>
        </w:rPr>
      </w:pPr>
    </w:p>
    <w:p w:rsidR="0017478D" w:rsidRDefault="0017478D">
      <w:pPr>
        <w:rPr>
          <w:rFonts w:ascii="Arial" w:hAnsi="Arial" w:cs="Arial"/>
          <w:sz w:val="24"/>
          <w:szCs w:val="24"/>
          <w:lang w:val="en-GB"/>
        </w:rPr>
      </w:pPr>
    </w:p>
    <w:p w:rsidR="00583004" w:rsidRDefault="00583004">
      <w:pPr>
        <w:rPr>
          <w:rFonts w:ascii="Arial" w:hAnsi="Arial" w:cs="Arial"/>
          <w:sz w:val="24"/>
          <w:szCs w:val="24"/>
          <w:lang w:val="en-GB"/>
        </w:rPr>
      </w:pPr>
    </w:p>
    <w:p w:rsidR="00AD1F5F" w:rsidRDefault="00AD1F5F">
      <w:pPr>
        <w:rPr>
          <w:sz w:val="22"/>
          <w:szCs w:val="22"/>
          <w:lang w:val="en-GB"/>
        </w:rPr>
        <w:sectPr w:rsidR="00AD1F5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18" w:right="907" w:bottom="1134" w:left="1418" w:header="794" w:footer="510" w:gutter="0"/>
          <w:cols w:space="720"/>
        </w:sectPr>
      </w:pPr>
    </w:p>
    <w:p w:rsidR="002C4825" w:rsidRPr="002C4825" w:rsidRDefault="002C4825" w:rsidP="002C4825">
      <w:pPr>
        <w:rPr>
          <w:rFonts w:ascii="Arial" w:hAnsi="Arial" w:cs="Arial"/>
          <w:b/>
          <w:sz w:val="24"/>
          <w:szCs w:val="24"/>
          <w:lang w:val="en-US"/>
        </w:rPr>
      </w:pPr>
      <w:r w:rsidRPr="002C4825">
        <w:rPr>
          <w:rFonts w:ascii="Arial" w:hAnsi="Arial" w:cs="Arial"/>
          <w:b/>
          <w:sz w:val="24"/>
          <w:szCs w:val="24"/>
          <w:lang w:val="en-US"/>
        </w:rPr>
        <w:t>For further information please contact:</w:t>
      </w:r>
    </w:p>
    <w:p w:rsidR="002C4825" w:rsidRPr="002C4825" w:rsidRDefault="002C4825" w:rsidP="002C4825">
      <w:pPr>
        <w:rPr>
          <w:rFonts w:ascii="Arial" w:hAnsi="Arial" w:cs="Arial"/>
          <w:sz w:val="24"/>
          <w:szCs w:val="24"/>
        </w:rPr>
      </w:pPr>
      <w:r w:rsidRPr="002C4825">
        <w:rPr>
          <w:rFonts w:ascii="Arial" w:hAnsi="Arial" w:cs="Arial"/>
          <w:sz w:val="24"/>
          <w:szCs w:val="24"/>
        </w:rPr>
        <w:t>Dr. Monika Becker</w:t>
      </w:r>
    </w:p>
    <w:p w:rsidR="002C4825" w:rsidRPr="002C4825" w:rsidRDefault="002C4825" w:rsidP="002C4825">
      <w:pPr>
        <w:rPr>
          <w:rFonts w:ascii="Arial" w:hAnsi="Arial" w:cs="Arial"/>
          <w:sz w:val="24"/>
          <w:szCs w:val="24"/>
        </w:rPr>
      </w:pPr>
      <w:r w:rsidRPr="002C4825">
        <w:rPr>
          <w:rFonts w:ascii="Arial" w:hAnsi="Arial" w:cs="Arial"/>
          <w:sz w:val="24"/>
          <w:szCs w:val="24"/>
        </w:rPr>
        <w:t>Phone: + 49-7171-983-225</w:t>
      </w:r>
    </w:p>
    <w:p w:rsidR="002C4825" w:rsidRDefault="002C4825">
      <w:pPr>
        <w:rPr>
          <w:sz w:val="22"/>
          <w:szCs w:val="22"/>
        </w:rPr>
      </w:pPr>
      <w:hyperlink r:id="rId14" w:history="1">
        <w:r w:rsidRPr="0048193F">
          <w:rPr>
            <w:rStyle w:val="Hyperlink"/>
            <w:sz w:val="22"/>
            <w:szCs w:val="22"/>
          </w:rPr>
          <w:t>Monika.becker@ph-gmuend.de</w:t>
        </w:r>
      </w:hyperlink>
    </w:p>
    <w:sectPr w:rsidR="002C4825">
      <w:type w:val="continuous"/>
      <w:pgSz w:w="11906" w:h="16838" w:code="9"/>
      <w:pgMar w:top="1418" w:right="907" w:bottom="1134" w:left="1418" w:header="794" w:footer="510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23" w:rsidRDefault="00D83723">
      <w:r>
        <w:separator/>
      </w:r>
    </w:p>
  </w:endnote>
  <w:endnote w:type="continuationSeparator" w:id="0">
    <w:p w:rsidR="00D83723" w:rsidRDefault="00D8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Futura Book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Futura Light">
    <w:panose1 w:val="000003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5F" w:rsidRDefault="00AD1F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1F5F" w:rsidRDefault="00AD1F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5F" w:rsidRDefault="00AD1F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5C6E">
      <w:rPr>
        <w:rStyle w:val="Seitenzahl"/>
        <w:noProof/>
      </w:rPr>
      <w:t>1</w:t>
    </w:r>
    <w:r>
      <w:rPr>
        <w:rStyle w:val="Seitenzahl"/>
      </w:rPr>
      <w:fldChar w:fldCharType="end"/>
    </w:r>
  </w:p>
  <w:p w:rsidR="00AD1F5F" w:rsidRDefault="00AD1F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23" w:rsidRDefault="00D83723">
      <w:r>
        <w:separator/>
      </w:r>
    </w:p>
  </w:footnote>
  <w:footnote w:type="continuationSeparator" w:id="0">
    <w:p w:rsidR="00D83723" w:rsidRDefault="00D8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Book" w:hAnsi="Futura Book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Book" w:hAnsi="Futura Book"/>
        <w:sz w:val="14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Book" w:hAnsi="Futura Book"/>
        <w:sz w:val="14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Book" w:hAnsi="Futura Book"/>
        <w:sz w:val="14"/>
      </w:rPr>
    </w:pPr>
  </w:p>
  <w:p w:rsidR="00AD1F5F" w:rsidRDefault="00387F6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b/>
        <w:sz w:val="19"/>
      </w:rPr>
    </w:pPr>
    <w:r>
      <w:rPr>
        <w:rFonts w:ascii="Futura Book" w:hAnsi="Futura Book"/>
        <w:b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5722620</wp:posOffset>
              </wp:positionH>
              <wp:positionV relativeFrom="page">
                <wp:posOffset>540385</wp:posOffset>
              </wp:positionV>
              <wp:extent cx="1228090" cy="10845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038552277"/>
                        <w:bookmarkStart w:id="2" w:name="_MON_1038552429"/>
                        <w:bookmarkStart w:id="3" w:name="_MON_1038552437"/>
                        <w:bookmarkStart w:id="4" w:name="_MON_1038552513"/>
                        <w:bookmarkStart w:id="5" w:name="_MON_1038552525"/>
                        <w:bookmarkStart w:id="6" w:name="_MON_1038552559"/>
                        <w:bookmarkStart w:id="7" w:name="_MON_1038552611"/>
                        <w:bookmarkEnd w:id="1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p w:rsidR="00AD1F5F" w:rsidRDefault="00AD1F5F">
                          <w:r>
                            <w:object w:dxaOrig="1641" w:dyaOrig="144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6.75pt;height:85.5pt" fillcolor="window">
                                <v:imagedata r:id="rId1" o:title=""/>
                              </v:shape>
                              <o:OLEObject Type="Embed" ProgID="Word.Picture.8" ShapeID="_x0000_i1025" DrawAspect="Content" ObjectID="_169441377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0.6pt;margin-top:42.55pt;width:96.7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9rQ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" o:allowincell="f" filled="f" stroked="f">
              <v:textbox inset="0,0,0,0">
                <w:txbxContent>
                  <w:bookmarkStart w:id="8" w:name="_MON_1038552277"/>
                  <w:bookmarkStart w:id="9" w:name="_MON_1038552429"/>
                  <w:bookmarkStart w:id="10" w:name="_MON_1038552437"/>
                  <w:bookmarkStart w:id="11" w:name="_MON_1038552513"/>
                  <w:bookmarkStart w:id="12" w:name="_MON_1038552525"/>
                  <w:bookmarkStart w:id="13" w:name="_MON_1038552559"/>
                  <w:bookmarkStart w:id="14" w:name="_MON_1038552611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p w:rsidR="00AD1F5F" w:rsidRDefault="00AD1F5F">
                    <w:r>
                      <w:object w:dxaOrig="1641" w:dyaOrig="1441">
                        <v:shape id="_x0000_i1025" type="#_x0000_t75" style="width:96.75pt;height:85.5pt" fillcolor="window">
                          <v:imagedata r:id="rId1" o:title=""/>
                        </v:shape>
                        <o:OLEObject Type="Embed" ProgID="Word.Picture.8" ShapeID="_x0000_i1025" DrawAspect="Content" ObjectID="_1694413773" r:id="rId3"/>
                      </w:objec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D1F5F">
      <w:rPr>
        <w:rFonts w:ascii="Futura Book" w:hAnsi="Futura Book"/>
        <w:b/>
        <w:sz w:val="18"/>
      </w:rPr>
      <w:tab/>
      <w:t>Pädagogische Hochschule</w:t>
    </w:r>
    <w:r w:rsidR="00AD1F5F">
      <w:rPr>
        <w:rFonts w:ascii="Futura Book" w:hAnsi="Futura Book"/>
        <w:b/>
        <w:sz w:val="18"/>
      </w:rPr>
      <w:tab/>
    </w:r>
    <w:r w:rsidR="00AD1F5F">
      <w:rPr>
        <w:rFonts w:ascii="Futura Light" w:hAnsi="Futura Light"/>
        <w:b/>
        <w:sz w:val="19"/>
      </w:rPr>
      <w:t>Schwäbisch Gmünd</w:t>
    </w: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sz w:val="19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sz w:val="19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sz w:val="19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sz w:val="19"/>
      </w:rPr>
    </w:pPr>
  </w:p>
  <w:p w:rsidR="00AD1F5F" w:rsidRDefault="00AD1F5F">
    <w:pPr>
      <w:pStyle w:val="Kopfzeile"/>
      <w:tabs>
        <w:tab w:val="clear" w:pos="4536"/>
        <w:tab w:val="clear" w:pos="9072"/>
        <w:tab w:val="left" w:pos="2432"/>
        <w:tab w:val="left" w:pos="4967"/>
      </w:tabs>
      <w:ind w:right="-1050"/>
      <w:rPr>
        <w:rFonts w:ascii="Futura Light" w:hAnsi="Futura Light"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1331"/>
    <w:multiLevelType w:val="hybridMultilevel"/>
    <w:tmpl w:val="E238F8BE"/>
    <w:lvl w:ilvl="0" w:tplc="8F1498B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0DD"/>
    <w:multiLevelType w:val="hybridMultilevel"/>
    <w:tmpl w:val="F452B190"/>
    <w:lvl w:ilvl="0" w:tplc="2ABA66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55" w:eastAsia="Times New Roman" w:hAnsi="Univer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4631"/>
    <w:multiLevelType w:val="hybridMultilevel"/>
    <w:tmpl w:val="284A14EE"/>
    <w:lvl w:ilvl="0" w:tplc="8F1498B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356"/>
    <w:multiLevelType w:val="hybridMultilevel"/>
    <w:tmpl w:val="4B2899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231A"/>
    <w:multiLevelType w:val="hybridMultilevel"/>
    <w:tmpl w:val="42A65896"/>
    <w:lvl w:ilvl="0" w:tplc="C7DE1C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1846373"/>
    <w:multiLevelType w:val="hybridMultilevel"/>
    <w:tmpl w:val="DFE033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FA"/>
    <w:rsid w:val="000B35E1"/>
    <w:rsid w:val="000E1188"/>
    <w:rsid w:val="0017478D"/>
    <w:rsid w:val="002C4825"/>
    <w:rsid w:val="00387F6F"/>
    <w:rsid w:val="004D5C6E"/>
    <w:rsid w:val="00583004"/>
    <w:rsid w:val="006F10F3"/>
    <w:rsid w:val="0071114A"/>
    <w:rsid w:val="00743C73"/>
    <w:rsid w:val="007C4B05"/>
    <w:rsid w:val="008352E1"/>
    <w:rsid w:val="008D5A81"/>
    <w:rsid w:val="00AD1F5F"/>
    <w:rsid w:val="00C3727C"/>
    <w:rsid w:val="00CA28B9"/>
    <w:rsid w:val="00CA3C98"/>
    <w:rsid w:val="00CD12FE"/>
    <w:rsid w:val="00D83723"/>
    <w:rsid w:val="00DD3B08"/>
    <w:rsid w:val="00E0430A"/>
    <w:rsid w:val="00ED4D85"/>
    <w:rsid w:val="00F023FA"/>
    <w:rsid w:val="00F90743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65681E-FC1A-4CE6-B122-B6654AE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55" w:hAnsi="Univers 55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tabs>
        <w:tab w:val="left" w:pos="0"/>
      </w:tabs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becker@ph-gmuend.de" TargetMode="External"/><Relationship Id="rId14" Type="http://schemas.openxmlformats.org/officeDocument/2006/relationships/hyperlink" Target="mailto:Monika.becker@ph-gmuend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H-Formulare\Neu\Leerer%20Bogen%20A4%20-%20Logo%20oben-recht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7FE7-C708-4414-AA6C-E6F3B203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Leerer Bogen A4 - Logo oben-rechts.dot</Template>
  <TotalTime>0</TotalTime>
  <Pages>2</Pages>
  <Words>234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Pädagogische Hochschule Schwäbisch Gmünd</vt:lpstr>
    </vt:vector>
  </TitlesOfParts>
  <Company>neue form</Company>
  <LinksUpToDate>false</LinksUpToDate>
  <CharactersWithSpaces>1711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mailto:Monika.becker@ph-gmuend.de</vt:lpwstr>
      </vt:variant>
      <vt:variant>
        <vt:lpwstr/>
      </vt:variant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mailto:monika.becker@ph-gmuend.de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Pädagogische Hochschule Schwäbisch Gmünd</dc:title>
  <dc:subject/>
  <dc:creator>BeckerMo</dc:creator>
  <cp:keywords/>
  <cp:lastModifiedBy>Becker, Monika</cp:lastModifiedBy>
  <cp:revision>2</cp:revision>
  <cp:lastPrinted>2003-02-20T13:23:00Z</cp:lastPrinted>
  <dcterms:created xsi:type="dcterms:W3CDTF">2021-09-29T07:43:00Z</dcterms:created>
  <dcterms:modified xsi:type="dcterms:W3CDTF">2021-09-29T07:43:00Z</dcterms:modified>
</cp:coreProperties>
</file>